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E5" w:rsidRDefault="006C3A87" w:rsidP="005626E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231140</wp:posOffset>
                </wp:positionV>
                <wp:extent cx="4613910" cy="1140460"/>
                <wp:effectExtent l="0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3910" cy="114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6E5" w:rsidRPr="007C6892" w:rsidRDefault="007E0FC2" w:rsidP="005626E5">
                            <w:pPr>
                              <w:pStyle w:val="EnterCompanyName"/>
                            </w:pPr>
                            <w:r>
                              <w:t>Care on Wheels Home Care Services, LLC</w:t>
                            </w:r>
                          </w:p>
                          <w:p w:rsidR="005626E5" w:rsidRDefault="007E0FC2" w:rsidP="005626E5">
                            <w:pPr>
                              <w:pStyle w:val="EnterCompanyName"/>
                            </w:pPr>
                            <w:r>
                              <w:t>3300 Bass Lake Road S</w:t>
                            </w:r>
                            <w:r w:rsidR="00F91509">
                              <w:t>ui</w:t>
                            </w:r>
                            <w:r>
                              <w:t>te 506</w:t>
                            </w:r>
                          </w:p>
                          <w:p w:rsidR="007E0FC2" w:rsidRDefault="007E0FC2" w:rsidP="005626E5">
                            <w:pPr>
                              <w:pStyle w:val="EnterCompanyName"/>
                            </w:pPr>
                            <w:r>
                              <w:t>Brooklyn Center, MN 55429</w:t>
                            </w:r>
                          </w:p>
                          <w:p w:rsidR="007E0FC2" w:rsidRDefault="007E0FC2" w:rsidP="005626E5">
                            <w:pPr>
                              <w:pStyle w:val="EnterCompanyName"/>
                            </w:pPr>
                            <w:r>
                              <w:t>Tel: 763-566-3038 | Fax: 763-566-3029</w:t>
                            </w:r>
                          </w:p>
                          <w:p w:rsidR="00A57DC9" w:rsidRPr="007C6892" w:rsidRDefault="00A57DC9" w:rsidP="005626E5">
                            <w:pPr>
                              <w:pStyle w:val="EnterCompanyNam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.75pt;margin-top:18.2pt;width:363.3pt;height:8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E2xtgIAALo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" filled="f" stroked="f">
                <v:textbox>
                  <w:txbxContent>
                    <w:p w:rsidR="005626E5" w:rsidRPr="007C6892" w:rsidRDefault="007E0FC2" w:rsidP="005626E5">
                      <w:pPr>
                        <w:pStyle w:val="EnterCompanyName"/>
                      </w:pPr>
                      <w:r>
                        <w:t>Care on Wheels Home Care Services, LLC</w:t>
                      </w:r>
                    </w:p>
                    <w:p w:rsidR="005626E5" w:rsidRDefault="007E0FC2" w:rsidP="005626E5">
                      <w:pPr>
                        <w:pStyle w:val="EnterCompanyName"/>
                      </w:pPr>
                      <w:r>
                        <w:t>3300 Bass Lake Road S</w:t>
                      </w:r>
                      <w:r w:rsidR="00F91509">
                        <w:t>ui</w:t>
                      </w:r>
                      <w:r>
                        <w:t>te 506</w:t>
                      </w:r>
                    </w:p>
                    <w:p w:rsidR="007E0FC2" w:rsidRDefault="007E0FC2" w:rsidP="005626E5">
                      <w:pPr>
                        <w:pStyle w:val="EnterCompanyName"/>
                      </w:pPr>
                      <w:r>
                        <w:t>Brooklyn Center, MN 55429</w:t>
                      </w:r>
                    </w:p>
                    <w:p w:rsidR="007E0FC2" w:rsidRDefault="007E0FC2" w:rsidP="005626E5">
                      <w:pPr>
                        <w:pStyle w:val="EnterCompanyName"/>
                      </w:pPr>
                      <w:r>
                        <w:t>Tel: 763-566-3038 | Fax: 763-566-3029</w:t>
                      </w:r>
                    </w:p>
                    <w:p w:rsidR="00A57DC9" w:rsidRPr="007C6892" w:rsidRDefault="00A57DC9" w:rsidP="005626E5">
                      <w:pPr>
                        <w:pStyle w:val="EnterCompanyNam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1371600</wp:posOffset>
                </wp:positionV>
                <wp:extent cx="6858000" cy="6172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9C2" w:rsidRDefault="00731DC6" w:rsidP="00731DC6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31DC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Client Intake Form</w:t>
                            </w:r>
                          </w:p>
                          <w:p w:rsidR="00E807C6" w:rsidRDefault="00731DC6" w:rsidP="00731DC6">
                            <w:pPr>
                              <w:spacing w:before="100" w:beforeAutospacing="1" w:after="100" w:afterAutospacing="1"/>
                            </w:pPr>
                            <w:r>
                              <w:t xml:space="preserve">Name: _____________________________________________ Gender: ____ </w:t>
                            </w:r>
                          </w:p>
                          <w:p w:rsidR="00731DC6" w:rsidRDefault="00731DC6" w:rsidP="00731DC6">
                            <w:pPr>
                              <w:spacing w:before="100" w:beforeAutospacing="1" w:after="100" w:afterAutospacing="1"/>
                            </w:pPr>
                            <w:r>
                              <w:t>Birthday</w:t>
                            </w:r>
                            <w:r w:rsidR="00E807C6">
                              <w:t xml:space="preserve"> or MA #</w:t>
                            </w:r>
                            <w:r>
                              <w:t>: _______________</w:t>
                            </w:r>
                          </w:p>
                          <w:p w:rsidR="00731DC6" w:rsidRDefault="00731DC6" w:rsidP="00731DC6">
                            <w:pPr>
                              <w:spacing w:before="100" w:beforeAutospacing="1" w:after="100" w:afterAutospacing="1"/>
                            </w:pPr>
                            <w:r>
                              <w:t>Address: _______________________________________________________________________________</w:t>
                            </w:r>
                          </w:p>
                          <w:p w:rsidR="00731DC6" w:rsidRDefault="00731DC6" w:rsidP="00731DC6">
                            <w:pPr>
                              <w:spacing w:before="100" w:beforeAutospacing="1" w:after="100" w:afterAutospacing="1"/>
                            </w:pPr>
                            <w:r>
                              <w:t>City: ________________ State: ______ Zip Code: _____________ County: ______________________</w:t>
                            </w:r>
                          </w:p>
                          <w:p w:rsidR="00731DC6" w:rsidRDefault="00731DC6" w:rsidP="00731DC6">
                            <w:pPr>
                              <w:spacing w:before="100" w:beforeAutospacing="1" w:after="100" w:afterAutospacing="1"/>
                            </w:pPr>
                            <w:r>
                              <w:t>Phone Number: ___________________________</w:t>
                            </w:r>
                          </w:p>
                          <w:p w:rsidR="00A27515" w:rsidRPr="00A27515" w:rsidRDefault="00A27515" w:rsidP="00731DC6">
                            <w:pPr>
                              <w:spacing w:before="100" w:beforeAutospacing="1" w:after="100" w:afterAutospacing="1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27515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Physician Information</w:t>
                            </w:r>
                          </w:p>
                          <w:p w:rsidR="00731DC6" w:rsidRDefault="00731DC6" w:rsidP="00731DC6">
                            <w:pPr>
                              <w:spacing w:before="100" w:beforeAutospacing="1" w:after="100" w:afterAutospacing="1"/>
                            </w:pPr>
                            <w:r>
                              <w:t xml:space="preserve">Physician Name: ________________________________________________ </w:t>
                            </w:r>
                          </w:p>
                          <w:p w:rsidR="00731DC6" w:rsidRDefault="00731DC6" w:rsidP="00731DC6">
                            <w:pPr>
                              <w:spacing w:before="100" w:beforeAutospacing="1" w:after="100" w:afterAutospacing="1"/>
                            </w:pPr>
                            <w:r>
                              <w:t>Clinic Name: ________________________________</w:t>
                            </w:r>
                          </w:p>
                          <w:p w:rsidR="00731DC6" w:rsidRDefault="00731DC6" w:rsidP="00731DC6">
                            <w:pPr>
                              <w:spacing w:before="100" w:beforeAutospacing="1" w:after="100" w:afterAutospacing="1"/>
                            </w:pPr>
                            <w:r>
                              <w:t>Address: _______________________________________________________________________________</w:t>
                            </w:r>
                          </w:p>
                          <w:p w:rsidR="00731DC6" w:rsidRDefault="00731DC6" w:rsidP="00731DC6">
                            <w:pPr>
                              <w:spacing w:before="100" w:beforeAutospacing="1" w:after="100" w:afterAutospacing="1"/>
                            </w:pPr>
                            <w:r>
                              <w:t>Phone Number: ____________________________________________</w:t>
                            </w:r>
                          </w:p>
                          <w:p w:rsidR="00731DC6" w:rsidRDefault="00731DC6" w:rsidP="00731DC6">
                            <w:pPr>
                              <w:spacing w:before="100" w:beforeAutospacing="1" w:after="100" w:afterAutospacing="1"/>
                            </w:pPr>
                            <w:r>
                              <w:t xml:space="preserve">Can you direct your own care?  _________ </w:t>
                            </w:r>
                            <w:r w:rsidR="00E807C6">
                              <w:t>if</w:t>
                            </w:r>
                            <w:r>
                              <w:t xml:space="preserve"> no, do you have a responsible party? ____________________</w:t>
                            </w:r>
                          </w:p>
                          <w:p w:rsidR="00731DC6" w:rsidRDefault="00731DC6" w:rsidP="00731DC6">
                            <w:pPr>
                              <w:spacing w:before="100" w:beforeAutospacing="1" w:after="100" w:afterAutospacing="1"/>
                            </w:pPr>
                            <w:r>
                              <w:t>Responsible Party Name: ______________________________________Phone Number: ______________</w:t>
                            </w:r>
                          </w:p>
                          <w:p w:rsidR="00236EF5" w:rsidRDefault="00236EF5" w:rsidP="00731DC6">
                            <w:pPr>
                              <w:spacing w:before="100" w:beforeAutospacing="1" w:after="100" w:afterAutospacing="1"/>
                            </w:pPr>
                            <w:r>
                              <w:t>Diagnosis: _________________________</w:t>
                            </w:r>
                          </w:p>
                          <w:p w:rsidR="00236EF5" w:rsidRDefault="00236EF5" w:rsidP="00731DC6">
                            <w:pPr>
                              <w:spacing w:before="100" w:beforeAutospacing="1" w:after="100" w:afterAutospacing="1"/>
                            </w:pPr>
                            <w:r>
                              <w:t>Current Living Arrangement: ______________________________________</w:t>
                            </w:r>
                          </w:p>
                          <w:p w:rsidR="00236EF5" w:rsidRDefault="00236EF5" w:rsidP="00731DC6">
                            <w:pPr>
                              <w:spacing w:before="100" w:beforeAutospacing="1" w:after="100" w:afterAutospacing="1"/>
                            </w:pPr>
                          </w:p>
                          <w:p w:rsidR="00731DC6" w:rsidRPr="00731DC6" w:rsidRDefault="00731DC6" w:rsidP="00731DC6">
                            <w:pPr>
                              <w:spacing w:before="100" w:beforeAutospacing="1" w:after="100" w:afterAutospacing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108pt;width:540pt;height:48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" filled="f" stroked="f">
                <v:textbox>
                  <w:txbxContent>
                    <w:p w:rsidR="003609C2" w:rsidRDefault="00731DC6" w:rsidP="00731DC6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31DC6">
                        <w:rPr>
                          <w:b/>
                          <w:sz w:val="32"/>
                          <w:szCs w:val="32"/>
                          <w:u w:val="single"/>
                        </w:rPr>
                        <w:t>Client Intake Form</w:t>
                      </w:r>
                    </w:p>
                    <w:p w:rsidR="00E807C6" w:rsidRDefault="00731DC6" w:rsidP="00731DC6">
                      <w:pPr>
                        <w:spacing w:before="100" w:beforeAutospacing="1" w:after="100" w:afterAutospacing="1"/>
                      </w:pPr>
                      <w:r>
                        <w:t xml:space="preserve">Name: _____________________________________________ Gender: ____ </w:t>
                      </w:r>
                    </w:p>
                    <w:p w:rsidR="00731DC6" w:rsidRDefault="00731DC6" w:rsidP="00731DC6">
                      <w:pPr>
                        <w:spacing w:before="100" w:beforeAutospacing="1" w:after="100" w:afterAutospacing="1"/>
                      </w:pPr>
                      <w:r>
                        <w:t>Birthday</w:t>
                      </w:r>
                      <w:r w:rsidR="00E807C6">
                        <w:t xml:space="preserve"> or MA #</w:t>
                      </w:r>
                      <w:r>
                        <w:t>: _______________</w:t>
                      </w:r>
                    </w:p>
                    <w:p w:rsidR="00731DC6" w:rsidRDefault="00731DC6" w:rsidP="00731DC6">
                      <w:pPr>
                        <w:spacing w:before="100" w:beforeAutospacing="1" w:after="100" w:afterAutospacing="1"/>
                      </w:pPr>
                      <w:r>
                        <w:t>Address: _______________________________________________________________________________</w:t>
                      </w:r>
                    </w:p>
                    <w:p w:rsidR="00731DC6" w:rsidRDefault="00731DC6" w:rsidP="00731DC6">
                      <w:pPr>
                        <w:spacing w:before="100" w:beforeAutospacing="1" w:after="100" w:afterAutospacing="1"/>
                      </w:pPr>
                      <w:r>
                        <w:t>City: ________________ State: ______ Zip Code: _____________ County: ______________________</w:t>
                      </w:r>
                    </w:p>
                    <w:p w:rsidR="00731DC6" w:rsidRDefault="00731DC6" w:rsidP="00731DC6">
                      <w:pPr>
                        <w:spacing w:before="100" w:beforeAutospacing="1" w:after="100" w:afterAutospacing="1"/>
                      </w:pPr>
                      <w:r>
                        <w:t>Phone Number: ___________________________</w:t>
                      </w:r>
                    </w:p>
                    <w:p w:rsidR="00A27515" w:rsidRPr="00A27515" w:rsidRDefault="00A27515" w:rsidP="00731DC6">
                      <w:pPr>
                        <w:spacing w:before="100" w:beforeAutospacing="1" w:after="100" w:afterAutospacing="1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27515">
                        <w:rPr>
                          <w:b/>
                          <w:sz w:val="32"/>
                          <w:szCs w:val="32"/>
                          <w:u w:val="single"/>
                        </w:rPr>
                        <w:t>Physician Information</w:t>
                      </w:r>
                    </w:p>
                    <w:p w:rsidR="00731DC6" w:rsidRDefault="00731DC6" w:rsidP="00731DC6">
                      <w:pPr>
                        <w:spacing w:before="100" w:beforeAutospacing="1" w:after="100" w:afterAutospacing="1"/>
                      </w:pPr>
                      <w:r>
                        <w:t xml:space="preserve">Physician Name: ________________________________________________ </w:t>
                      </w:r>
                    </w:p>
                    <w:p w:rsidR="00731DC6" w:rsidRDefault="00731DC6" w:rsidP="00731DC6">
                      <w:pPr>
                        <w:spacing w:before="100" w:beforeAutospacing="1" w:after="100" w:afterAutospacing="1"/>
                      </w:pPr>
                      <w:r>
                        <w:t>Clinic Name: ________________________________</w:t>
                      </w:r>
                    </w:p>
                    <w:p w:rsidR="00731DC6" w:rsidRDefault="00731DC6" w:rsidP="00731DC6">
                      <w:pPr>
                        <w:spacing w:before="100" w:beforeAutospacing="1" w:after="100" w:afterAutospacing="1"/>
                      </w:pPr>
                      <w:r>
                        <w:t>Address: _______________________________________________________________________________</w:t>
                      </w:r>
                    </w:p>
                    <w:p w:rsidR="00731DC6" w:rsidRDefault="00731DC6" w:rsidP="00731DC6">
                      <w:pPr>
                        <w:spacing w:before="100" w:beforeAutospacing="1" w:after="100" w:afterAutospacing="1"/>
                      </w:pPr>
                      <w:r>
                        <w:t>Phone Number: ____________________________________________</w:t>
                      </w:r>
                    </w:p>
                    <w:p w:rsidR="00731DC6" w:rsidRDefault="00731DC6" w:rsidP="00731DC6">
                      <w:pPr>
                        <w:spacing w:before="100" w:beforeAutospacing="1" w:after="100" w:afterAutospacing="1"/>
                      </w:pPr>
                      <w:r>
                        <w:t xml:space="preserve">Can you direct your own care?  _________ </w:t>
                      </w:r>
                      <w:r w:rsidR="00E807C6">
                        <w:t>if</w:t>
                      </w:r>
                      <w:r>
                        <w:t xml:space="preserve"> no, do you have a responsible party? ____________________</w:t>
                      </w:r>
                    </w:p>
                    <w:p w:rsidR="00731DC6" w:rsidRDefault="00731DC6" w:rsidP="00731DC6">
                      <w:pPr>
                        <w:spacing w:before="100" w:beforeAutospacing="1" w:after="100" w:afterAutospacing="1"/>
                      </w:pPr>
                      <w:r>
                        <w:t>Responsible Party Name: ______________________________________Phone Number: ______________</w:t>
                      </w:r>
                    </w:p>
                    <w:p w:rsidR="00236EF5" w:rsidRDefault="00236EF5" w:rsidP="00731DC6">
                      <w:pPr>
                        <w:spacing w:before="100" w:beforeAutospacing="1" w:after="100" w:afterAutospacing="1"/>
                      </w:pPr>
                      <w:r>
                        <w:t>Diagnosis: _________________________</w:t>
                      </w:r>
                    </w:p>
                    <w:p w:rsidR="00236EF5" w:rsidRDefault="00236EF5" w:rsidP="00731DC6">
                      <w:pPr>
                        <w:spacing w:before="100" w:beforeAutospacing="1" w:after="100" w:afterAutospacing="1"/>
                      </w:pPr>
                      <w:r>
                        <w:t>Current Living Arrangement: ______________________________________</w:t>
                      </w:r>
                    </w:p>
                    <w:p w:rsidR="00236EF5" w:rsidRDefault="00236EF5" w:rsidP="00731DC6">
                      <w:pPr>
                        <w:spacing w:before="100" w:beforeAutospacing="1" w:after="100" w:afterAutospacing="1"/>
                      </w:pPr>
                    </w:p>
                    <w:p w:rsidR="00731DC6" w:rsidRPr="00731DC6" w:rsidRDefault="00731DC6" w:rsidP="00731DC6">
                      <w:pPr>
                        <w:spacing w:before="100" w:beforeAutospacing="1" w:after="100" w:afterAutospacing="1"/>
                      </w:pPr>
                    </w:p>
                  </w:txbxContent>
                </v:textbox>
              </v:shape>
            </w:pict>
          </mc:Fallback>
        </mc:AlternateContent>
      </w:r>
      <w:r w:rsidR="00021E9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-1205865</wp:posOffset>
            </wp:positionH>
            <wp:positionV relativeFrom="paragraph">
              <wp:posOffset>-911860</wp:posOffset>
            </wp:positionV>
            <wp:extent cx="7772400" cy="10058400"/>
            <wp:effectExtent l="19050" t="0" r="0" b="0"/>
            <wp:wrapNone/>
            <wp:docPr id="6" name="Picture 6" descr="UrbanMo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rbanModer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6E5">
        <w:softHyphen/>
      </w:r>
      <w:r w:rsidR="005626E5">
        <w:softHyphen/>
      </w:r>
    </w:p>
    <w:sectPr w:rsidR="005626E5" w:rsidSect="005626E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49A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A88E4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DF488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7F090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69A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7D4E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21043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09896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540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EF4D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89CE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F215A8A"/>
    <w:multiLevelType w:val="multilevel"/>
    <w:tmpl w:val="EE5A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662A13"/>
    <w:multiLevelType w:val="multilevel"/>
    <w:tmpl w:val="CF6A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B75E41"/>
    <w:multiLevelType w:val="multilevel"/>
    <w:tmpl w:val="7656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E207F4"/>
    <w:multiLevelType w:val="multilevel"/>
    <w:tmpl w:val="75E8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6B32F3"/>
    <w:multiLevelType w:val="multilevel"/>
    <w:tmpl w:val="8608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5265B4"/>
    <w:multiLevelType w:val="multilevel"/>
    <w:tmpl w:val="E118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9A1E69"/>
    <w:multiLevelType w:val="multilevel"/>
    <w:tmpl w:val="D45E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4"/>
  </w:num>
  <w:num w:numId="14">
    <w:abstractNumId w:val="13"/>
  </w:num>
  <w:num w:numId="15">
    <w:abstractNumId w:val="16"/>
  </w:num>
  <w:num w:numId="16">
    <w:abstractNumId w:val="17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zsjAxsTA3NzA1NDRR0lEKTi0uzszPAykwrAUA+3k3vywAAAA="/>
  </w:docVars>
  <w:rsids>
    <w:rsidRoot w:val="007E0FC2"/>
    <w:rsid w:val="00021E95"/>
    <w:rsid w:val="001764A8"/>
    <w:rsid w:val="001E6D3B"/>
    <w:rsid w:val="00236EF5"/>
    <w:rsid w:val="002955F6"/>
    <w:rsid w:val="003609C2"/>
    <w:rsid w:val="0043645F"/>
    <w:rsid w:val="00475F4B"/>
    <w:rsid w:val="005105A9"/>
    <w:rsid w:val="0055324A"/>
    <w:rsid w:val="005626E5"/>
    <w:rsid w:val="0061466D"/>
    <w:rsid w:val="006C3A87"/>
    <w:rsid w:val="00731DC6"/>
    <w:rsid w:val="007E0FC2"/>
    <w:rsid w:val="00A27515"/>
    <w:rsid w:val="00A57DC9"/>
    <w:rsid w:val="00CA7675"/>
    <w:rsid w:val="00D01728"/>
    <w:rsid w:val="00E807C6"/>
    <w:rsid w:val="00EF5C66"/>
    <w:rsid w:val="00F9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5F6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E0FC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terCompanyName">
    <w:name w:val="Enter Company Name"/>
    <w:basedOn w:val="Normal"/>
    <w:link w:val="EnterCompanyNameChar"/>
    <w:qFormat/>
    <w:rsid w:val="00D01728"/>
    <w:pPr>
      <w:jc w:val="right"/>
    </w:pPr>
    <w:rPr>
      <w:rFonts w:ascii="Arial" w:hAnsi="Arial"/>
      <w:b/>
      <w:color w:val="006666"/>
      <w:sz w:val="28"/>
    </w:rPr>
  </w:style>
  <w:style w:type="paragraph" w:customStyle="1" w:styleId="Beginyourletterhere">
    <w:name w:val="Begin your letter here"/>
    <w:basedOn w:val="Normal"/>
    <w:link w:val="BeginyourletterhereChar"/>
    <w:qFormat/>
    <w:rsid w:val="00D01728"/>
    <w:rPr>
      <w:rFonts w:ascii="Arial" w:hAnsi="Arial"/>
      <w:color w:val="006666"/>
      <w:sz w:val="20"/>
    </w:rPr>
  </w:style>
  <w:style w:type="character" w:customStyle="1" w:styleId="EnterCompanyNameChar">
    <w:name w:val="Enter Company Name Char"/>
    <w:basedOn w:val="DefaultParagraphFont"/>
    <w:link w:val="EnterCompanyName"/>
    <w:rsid w:val="00D01728"/>
    <w:rPr>
      <w:rFonts w:ascii="Arial" w:hAnsi="Arial"/>
      <w:b/>
      <w:color w:val="006666"/>
      <w:sz w:val="28"/>
      <w:szCs w:val="24"/>
    </w:rPr>
  </w:style>
  <w:style w:type="paragraph" w:customStyle="1" w:styleId="Address01">
    <w:name w:val="Address 01"/>
    <w:basedOn w:val="Normal"/>
    <w:link w:val="Address01Char"/>
    <w:qFormat/>
    <w:rsid w:val="00D01728"/>
    <w:rPr>
      <w:rFonts w:ascii="Arial" w:hAnsi="Arial"/>
      <w:color w:val="006666"/>
      <w:sz w:val="18"/>
    </w:rPr>
  </w:style>
  <w:style w:type="character" w:customStyle="1" w:styleId="BeginyourletterhereChar">
    <w:name w:val="Begin your letter here Char"/>
    <w:basedOn w:val="DefaultParagraphFont"/>
    <w:link w:val="Beginyourletterhere"/>
    <w:rsid w:val="00D01728"/>
    <w:rPr>
      <w:rFonts w:ascii="Arial" w:hAnsi="Arial"/>
      <w:color w:val="00666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E0FC2"/>
    <w:rPr>
      <w:b/>
      <w:bCs/>
    </w:rPr>
  </w:style>
  <w:style w:type="character" w:customStyle="1" w:styleId="Address01Char">
    <w:name w:val="Address 01 Char"/>
    <w:basedOn w:val="DefaultParagraphFont"/>
    <w:link w:val="Address01"/>
    <w:rsid w:val="00D01728"/>
    <w:rPr>
      <w:rFonts w:ascii="Arial" w:hAnsi="Arial"/>
      <w:color w:val="006666"/>
      <w:sz w:val="18"/>
      <w:szCs w:val="24"/>
    </w:rPr>
  </w:style>
  <w:style w:type="paragraph" w:styleId="NormalWeb">
    <w:name w:val="Normal (Web)"/>
    <w:basedOn w:val="Normal"/>
    <w:uiPriority w:val="99"/>
    <w:semiHidden/>
    <w:unhideWhenUsed/>
    <w:rsid w:val="007E0FC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7E0FC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E0FC2"/>
    <w:rPr>
      <w:b/>
      <w:bCs/>
    </w:rPr>
  </w:style>
  <w:style w:type="character" w:customStyle="1" w:styleId="d">
    <w:name w:val="d"/>
    <w:basedOn w:val="DefaultParagraphFont"/>
    <w:rsid w:val="007E0FC2"/>
  </w:style>
  <w:style w:type="table" w:styleId="TableGrid">
    <w:name w:val="Table Grid"/>
    <w:basedOn w:val="TableNormal"/>
    <w:uiPriority w:val="59"/>
    <w:rsid w:val="003609C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5F6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E0FC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terCompanyName">
    <w:name w:val="Enter Company Name"/>
    <w:basedOn w:val="Normal"/>
    <w:link w:val="EnterCompanyNameChar"/>
    <w:qFormat/>
    <w:rsid w:val="00D01728"/>
    <w:pPr>
      <w:jc w:val="right"/>
    </w:pPr>
    <w:rPr>
      <w:rFonts w:ascii="Arial" w:hAnsi="Arial"/>
      <w:b/>
      <w:color w:val="006666"/>
      <w:sz w:val="28"/>
    </w:rPr>
  </w:style>
  <w:style w:type="paragraph" w:customStyle="1" w:styleId="Beginyourletterhere">
    <w:name w:val="Begin your letter here"/>
    <w:basedOn w:val="Normal"/>
    <w:link w:val="BeginyourletterhereChar"/>
    <w:qFormat/>
    <w:rsid w:val="00D01728"/>
    <w:rPr>
      <w:rFonts w:ascii="Arial" w:hAnsi="Arial"/>
      <w:color w:val="006666"/>
      <w:sz w:val="20"/>
    </w:rPr>
  </w:style>
  <w:style w:type="character" w:customStyle="1" w:styleId="EnterCompanyNameChar">
    <w:name w:val="Enter Company Name Char"/>
    <w:basedOn w:val="DefaultParagraphFont"/>
    <w:link w:val="EnterCompanyName"/>
    <w:rsid w:val="00D01728"/>
    <w:rPr>
      <w:rFonts w:ascii="Arial" w:hAnsi="Arial"/>
      <w:b/>
      <w:color w:val="006666"/>
      <w:sz w:val="28"/>
      <w:szCs w:val="24"/>
    </w:rPr>
  </w:style>
  <w:style w:type="paragraph" w:customStyle="1" w:styleId="Address01">
    <w:name w:val="Address 01"/>
    <w:basedOn w:val="Normal"/>
    <w:link w:val="Address01Char"/>
    <w:qFormat/>
    <w:rsid w:val="00D01728"/>
    <w:rPr>
      <w:rFonts w:ascii="Arial" w:hAnsi="Arial"/>
      <w:color w:val="006666"/>
      <w:sz w:val="18"/>
    </w:rPr>
  </w:style>
  <w:style w:type="character" w:customStyle="1" w:styleId="BeginyourletterhereChar">
    <w:name w:val="Begin your letter here Char"/>
    <w:basedOn w:val="DefaultParagraphFont"/>
    <w:link w:val="Beginyourletterhere"/>
    <w:rsid w:val="00D01728"/>
    <w:rPr>
      <w:rFonts w:ascii="Arial" w:hAnsi="Arial"/>
      <w:color w:val="00666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E0FC2"/>
    <w:rPr>
      <w:b/>
      <w:bCs/>
    </w:rPr>
  </w:style>
  <w:style w:type="character" w:customStyle="1" w:styleId="Address01Char">
    <w:name w:val="Address 01 Char"/>
    <w:basedOn w:val="DefaultParagraphFont"/>
    <w:link w:val="Address01"/>
    <w:rsid w:val="00D01728"/>
    <w:rPr>
      <w:rFonts w:ascii="Arial" w:hAnsi="Arial"/>
      <w:color w:val="006666"/>
      <w:sz w:val="18"/>
      <w:szCs w:val="24"/>
    </w:rPr>
  </w:style>
  <w:style w:type="paragraph" w:styleId="NormalWeb">
    <w:name w:val="Normal (Web)"/>
    <w:basedOn w:val="Normal"/>
    <w:uiPriority w:val="99"/>
    <w:semiHidden/>
    <w:unhideWhenUsed/>
    <w:rsid w:val="007E0FC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7E0FC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E0FC2"/>
    <w:rPr>
      <w:b/>
      <w:bCs/>
    </w:rPr>
  </w:style>
  <w:style w:type="character" w:customStyle="1" w:styleId="d">
    <w:name w:val="d"/>
    <w:basedOn w:val="DefaultParagraphFont"/>
    <w:rsid w:val="007E0FC2"/>
  </w:style>
  <w:style w:type="table" w:styleId="TableGrid">
    <w:name w:val="Table Grid"/>
    <w:basedOn w:val="TableNormal"/>
    <w:uiPriority w:val="59"/>
    <w:rsid w:val="003609C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6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63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40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9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80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25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34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38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issa\Application%20Data\Microsoft\Templates\HP_UrbanModern_Letterhead_TP1037966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HP_UrbanModern_Letterhead_TP10379664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Accessability, Inc.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Getaweh, Miata</cp:lastModifiedBy>
  <cp:revision>2</cp:revision>
  <cp:lastPrinted>2013-02-27T17:43:00Z</cp:lastPrinted>
  <dcterms:created xsi:type="dcterms:W3CDTF">2018-08-01T20:21:00Z</dcterms:created>
  <dcterms:modified xsi:type="dcterms:W3CDTF">2018-08-01T20:21:00Z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TC103796649990</vt:lpwstr>
  </property>
</Properties>
</file>